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121F" w14:textId="14965223" w:rsidR="008219D3" w:rsidRPr="0066739E" w:rsidRDefault="006862D5" w:rsidP="00F46838">
      <w:pPr>
        <w:tabs>
          <w:tab w:val="left" w:pos="3924"/>
        </w:tabs>
        <w:jc w:val="center"/>
        <w:rPr>
          <w:rFonts w:asciiTheme="minorHAnsi" w:hAnsiTheme="minorHAnsi" w:cstheme="minorHAnsi"/>
          <w:b/>
          <w:sz w:val="28"/>
        </w:rPr>
      </w:pPr>
      <w:r w:rsidRPr="006862D5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5D9CD33" wp14:editId="1554E0B5">
                <wp:simplePos x="0" y="0"/>
                <wp:positionH relativeFrom="margin">
                  <wp:align>left</wp:align>
                </wp:positionH>
                <wp:positionV relativeFrom="page">
                  <wp:posOffset>269240</wp:posOffset>
                </wp:positionV>
                <wp:extent cx="4213860" cy="1005840"/>
                <wp:effectExtent l="0" t="0" r="0" b="381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3860" cy="1005840"/>
                          <a:chOff x="0" y="0"/>
                          <a:chExt cx="4498340" cy="1081996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BCS Logo Large 20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0" t="12930" r="2739" b="12442"/>
                          <a:stretch/>
                        </pic:blipFill>
                        <pic:spPr bwMode="auto">
                          <a:xfrm>
                            <a:off x="0" y="0"/>
                            <a:ext cx="449834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67211" y="603083"/>
                            <a:ext cx="3452170" cy="478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67294" w14:textId="3A80CA5D" w:rsidR="006862D5" w:rsidRPr="006C0DAD" w:rsidRDefault="006862D5" w:rsidP="006862D5">
                              <w:pPr>
                                <w:rPr>
                                  <w:rFonts w:cs="Arial"/>
                                  <w:color w:val="265EAB"/>
                                </w:rPr>
                              </w:pPr>
                            </w:p>
                            <w:p w14:paraId="06B02AA1" w14:textId="3078E204" w:rsidR="006862D5" w:rsidRPr="006C0DAD" w:rsidRDefault="006862D5" w:rsidP="006862D5">
                              <w:pPr>
                                <w:rPr>
                                  <w:rFonts w:cs="Arial"/>
                                  <w:color w:val="265EAB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D9CD33" id="Group 9" o:spid="_x0000_s1026" style="position:absolute;left:0;text-align:left;margin-left:0;margin-top:21.2pt;width:331.8pt;height:79.2pt;z-index:251672576;mso-position-horizontal:left;mso-position-horizontal-relative:margin;mso-position-vertical-relative:page;mso-width-relative:margin;mso-height-relative:margin" coordsize="44983,10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jntRRQBi+Ovhz4B+J+if8ACN/E&#10;bwZpeuWHmB/seq2KTx7h0bDggH3qHwF8K/hr8LNPbSvhp4B0fQbZzmSHSdOjt1c+p2AZ/GugoqeW&#10;PNe2pt9ZxHsPY875L35bu1+9trhRRRVGI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BCS Logo Large 2017" style="position:absolute;width:44983;height:9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">
                  <v:imagedata r:id="rId9" o:title="BCS Logo Large 2017" croptop="8474f" cropbottom="8154f" cropleft="1737f" cropright="179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8672;top:6030;width:34521;height:4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BD67294" w14:textId="3A80CA5D" w:rsidR="006862D5" w:rsidRPr="006C0DAD" w:rsidRDefault="006862D5" w:rsidP="006862D5">
                        <w:pPr>
                          <w:rPr>
                            <w:rFonts w:cs="Arial"/>
                            <w:color w:val="265EAB"/>
                          </w:rPr>
                        </w:pPr>
                      </w:p>
                      <w:p w14:paraId="06B02AA1" w14:textId="3078E204" w:rsidR="006862D5" w:rsidRPr="006C0DAD" w:rsidRDefault="006862D5" w:rsidP="006862D5">
                        <w:pPr>
                          <w:rPr>
                            <w:rFonts w:cs="Arial"/>
                            <w:color w:val="265EAB"/>
                          </w:rPr>
                        </w:pP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105C53FF" w14:textId="77777777" w:rsidR="00EC5297" w:rsidRDefault="00EC5297" w:rsidP="00F46838">
      <w:pPr>
        <w:tabs>
          <w:tab w:val="left" w:pos="3924"/>
        </w:tabs>
        <w:jc w:val="center"/>
        <w:rPr>
          <w:rFonts w:asciiTheme="minorHAnsi" w:hAnsiTheme="minorHAnsi" w:cstheme="minorHAnsi"/>
          <w:b/>
          <w:sz w:val="28"/>
        </w:rPr>
      </w:pPr>
    </w:p>
    <w:p w14:paraId="18139D1F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>BCS equality and diversity monitoring form</w:t>
      </w:r>
    </w:p>
    <w:p w14:paraId="437F5FDD" w14:textId="77777777" w:rsidR="007F6E09" w:rsidRPr="007F6E09" w:rsidRDefault="007F6E09" w:rsidP="007F6E09">
      <w:pPr>
        <w:rPr>
          <w:lang w:val="en-GB" w:eastAsia="zh-CN"/>
        </w:rPr>
      </w:pPr>
    </w:p>
    <w:p w14:paraId="088D8492" w14:textId="77777777" w:rsidR="007F6E09" w:rsidRPr="007F6E09" w:rsidRDefault="007F6E09" w:rsidP="007F6E09">
      <w:pPr>
        <w:rPr>
          <w:lang w:val="en-GB" w:eastAsia="zh-CN"/>
        </w:rPr>
      </w:pPr>
    </w:p>
    <w:p w14:paraId="38237C01" w14:textId="7338378B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 xml:space="preserve">The British Cardiovascular Society (BCS) </w:t>
      </w:r>
      <w:r w:rsidR="007A521C">
        <w:t>is committed to equal opportunities</w:t>
      </w:r>
      <w:r w:rsidRPr="007F6E09">
        <w:rPr>
          <w:lang w:val="en-GB" w:eastAsia="zh-CN"/>
        </w:rPr>
        <w:t xml:space="preserve">. This includes not discriminating under the Equality Act 2010, and building an accurate picture of the make-up of </w:t>
      </w:r>
      <w:r w:rsidR="007A521C">
        <w:t>our committees</w:t>
      </w:r>
      <w:r w:rsidRPr="007F6E09">
        <w:rPr>
          <w:lang w:val="en-GB" w:eastAsia="zh-CN"/>
        </w:rPr>
        <w:t xml:space="preserve"> in encouraging equality and diversity.</w:t>
      </w:r>
    </w:p>
    <w:p w14:paraId="4458F739" w14:textId="77777777" w:rsidR="007F6E09" w:rsidRPr="007F6E09" w:rsidRDefault="007F6E09" w:rsidP="007F6E09">
      <w:pPr>
        <w:rPr>
          <w:lang w:val="en-GB" w:eastAsia="zh-CN"/>
        </w:rPr>
      </w:pPr>
    </w:p>
    <w:p w14:paraId="24111CC7" w14:textId="77777777" w:rsidR="007F6E09" w:rsidRDefault="007F6E09" w:rsidP="007F6E09">
      <w:r w:rsidRPr="007F6E09">
        <w:rPr>
          <w:lang w:val="en-GB" w:eastAsia="zh-CN"/>
        </w:rPr>
        <w:t>The organisation needs your help and co-operation to enable it to do this, but filling in this form is voluntary.</w:t>
      </w:r>
    </w:p>
    <w:p w14:paraId="0ECF3727" w14:textId="77777777" w:rsidR="00E43B7E" w:rsidRDefault="00E43B7E" w:rsidP="007F6E09"/>
    <w:p w14:paraId="3E837A22" w14:textId="61151FC8" w:rsidR="00E43B7E" w:rsidRPr="007F6E09" w:rsidRDefault="00E43B7E" w:rsidP="007F6E09">
      <w:pPr>
        <w:rPr>
          <w:lang w:val="en-GB" w:eastAsia="zh-CN"/>
        </w:rPr>
      </w:pPr>
      <w:r>
        <w:t xml:space="preserve">Please note that all data will be managed in accordance with the BCS's GDPR compliance policies. </w:t>
      </w:r>
    </w:p>
    <w:p w14:paraId="3F89B451" w14:textId="77777777" w:rsidR="007F6E09" w:rsidRPr="007F6E09" w:rsidRDefault="007F6E09" w:rsidP="007F6E09">
      <w:pPr>
        <w:rPr>
          <w:lang w:val="en-GB" w:eastAsia="zh-CN"/>
        </w:rPr>
      </w:pPr>
    </w:p>
    <w:p w14:paraId="0184A1D6" w14:textId="22A700CA" w:rsidR="007F6E09" w:rsidRPr="007F6E09" w:rsidRDefault="007F6E09" w:rsidP="007F6E09">
      <w:pPr>
        <w:rPr>
          <w:lang w:val="en-GB" w:eastAsia="zh-CN"/>
        </w:rPr>
      </w:pPr>
      <w:r w:rsidRPr="007F6E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BBA5AB" wp14:editId="5BCF372F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C3697" id="Straight Connecto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t xml:space="preserve">                   </w:t>
      </w:r>
      <w:r w:rsidRPr="007F6E09">
        <w:rPr>
          <w:lang w:val="en-GB" w:eastAsia="zh-CN"/>
        </w:rPr>
        <w:t xml:space="preserve">Gender   </w:t>
      </w:r>
      <w:proofErr w:type="gramStart"/>
      <w:r w:rsidRPr="007F6E09">
        <w:rPr>
          <w:lang w:val="en-GB" w:eastAsia="zh-CN"/>
        </w:rPr>
        <w:t xml:space="preserve">Man  </w:t>
      </w:r>
      <w:r w:rsidRPr="007F6E09">
        <w:rPr>
          <w:rFonts w:eastAsia="Wingdings 2"/>
          <w:lang w:val="en-GB" w:eastAsia="zh-CN"/>
        </w:rPr>
        <w:t></w:t>
      </w:r>
      <w:proofErr w:type="gramEnd"/>
      <w:r w:rsidRPr="007F6E09">
        <w:rPr>
          <w:lang w:val="en-GB" w:eastAsia="zh-CN"/>
        </w:rPr>
        <w:tab/>
        <w:t xml:space="preserve">   Woman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Intersex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Non-binary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Prefer not to say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If you prefer to use your own term, please specify here …………………….</w:t>
      </w:r>
    </w:p>
    <w:p w14:paraId="58414357" w14:textId="5BEC73C1" w:rsidR="007F6E09" w:rsidRPr="007F6E09" w:rsidRDefault="007F6E09" w:rsidP="007F6E09">
      <w:pPr>
        <w:rPr>
          <w:lang w:val="en-GB" w:eastAsia="zh-CN"/>
        </w:rPr>
      </w:pPr>
      <w:r w:rsidRPr="007F6E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84EA67" wp14:editId="01215394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A4F27" id="Straight Connector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t xml:space="preserve">                       </w:t>
      </w:r>
      <w:r w:rsidRPr="007F6E09">
        <w:rPr>
          <w:lang w:val="en-GB" w:eastAsia="zh-CN"/>
        </w:rPr>
        <w:t xml:space="preserve">Are you married or in a civil partnership?   Yes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</w:r>
      <w:proofErr w:type="gramStart"/>
      <w:r w:rsidRPr="007F6E09">
        <w:rPr>
          <w:lang w:val="en-GB" w:eastAsia="zh-CN"/>
        </w:rPr>
        <w:t xml:space="preserve">No  </w:t>
      </w:r>
      <w:r w:rsidRPr="007F6E09">
        <w:rPr>
          <w:rFonts w:eastAsia="Wingdings 2"/>
          <w:lang w:val="en-GB" w:eastAsia="zh-CN"/>
        </w:rPr>
        <w:t></w:t>
      </w:r>
      <w:proofErr w:type="gramEnd"/>
      <w:r w:rsidRPr="007F6E09">
        <w:rPr>
          <w:lang w:val="en-GB" w:eastAsia="zh-CN"/>
        </w:rPr>
        <w:t xml:space="preserve">   Prefer not to say </w:t>
      </w:r>
      <w:r w:rsidRPr="007F6E09">
        <w:rPr>
          <w:rFonts w:eastAsia="Wingdings 2"/>
          <w:lang w:val="en-GB" w:eastAsia="zh-CN"/>
        </w:rPr>
        <w:t></w:t>
      </w:r>
    </w:p>
    <w:p w14:paraId="5AC14E13" w14:textId="3A035D77" w:rsidR="007F6E09" w:rsidRPr="007F6E09" w:rsidRDefault="007F6E09" w:rsidP="007F6E09">
      <w:pPr>
        <w:rPr>
          <w:lang w:val="en-GB" w:eastAsia="zh-CN"/>
        </w:rPr>
      </w:pPr>
      <w:r w:rsidRPr="007F6E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0064A" wp14:editId="0E4E4790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31F06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t xml:space="preserve">                       </w:t>
      </w:r>
      <w:r w:rsidRPr="007F6E09">
        <w:rPr>
          <w:lang w:val="en-GB" w:eastAsia="zh-CN"/>
        </w:rPr>
        <w:t>Age</w:t>
      </w:r>
      <w:r w:rsidRPr="007F6E09">
        <w:rPr>
          <w:lang w:val="en-GB" w:eastAsia="zh-CN"/>
        </w:rPr>
        <w:tab/>
        <w:t>16-24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>25-29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>30-34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</w:t>
      </w:r>
      <w:r w:rsidRPr="007F6E09">
        <w:rPr>
          <w:lang w:val="en-GB" w:eastAsia="zh-CN"/>
        </w:rPr>
        <w:tab/>
        <w:t>35-39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>40-44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45-49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>50-54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>55-59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>60-64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>65+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 Prefer not to say   </w:t>
      </w:r>
      <w:r w:rsidRPr="007F6E09">
        <w:rPr>
          <w:rFonts w:eastAsia="Wingdings 2"/>
          <w:lang w:val="en-GB" w:eastAsia="zh-CN"/>
        </w:rPr>
        <w:t></w:t>
      </w:r>
    </w:p>
    <w:p w14:paraId="44DD22AB" w14:textId="6CC72FDE" w:rsidR="007F6E09" w:rsidRPr="007F6E09" w:rsidRDefault="007F6E09" w:rsidP="007F6E09">
      <w:pPr>
        <w:rPr>
          <w:lang w:val="en-GB" w:eastAsia="zh-CN"/>
        </w:rPr>
      </w:pPr>
      <w:r w:rsidRPr="007F6E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1C15EF" wp14:editId="0C825BA0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43569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t xml:space="preserve">                      </w:t>
      </w:r>
      <w:r w:rsidRPr="007F6E09">
        <w:rPr>
          <w:lang w:val="en-GB" w:eastAsia="zh-CN"/>
        </w:rPr>
        <w:t>What is your ethnicity?</w:t>
      </w:r>
    </w:p>
    <w:p w14:paraId="7287C5F2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eastAsia="zh-CN"/>
        </w:rPr>
        <w:t>Ethnic origin is not about nationality, place of birth or citizenship. It is about the group to which you perceive you belong. Please tick the appropriate box</w:t>
      </w:r>
    </w:p>
    <w:p w14:paraId="5DC1CE39" w14:textId="77777777" w:rsidR="007F6E09" w:rsidRPr="007F6E09" w:rsidRDefault="007F6E09" w:rsidP="007F6E09">
      <w:pPr>
        <w:rPr>
          <w:lang w:eastAsia="zh-CN"/>
        </w:rPr>
      </w:pPr>
    </w:p>
    <w:p w14:paraId="6F113D8A" w14:textId="77777777" w:rsidR="007F6E09" w:rsidRPr="007F6E09" w:rsidRDefault="007F6E09" w:rsidP="007F6E09">
      <w:pPr>
        <w:rPr>
          <w:lang w:eastAsia="zh-CN"/>
        </w:rPr>
      </w:pPr>
      <w:r w:rsidRPr="007F6E09">
        <w:rPr>
          <w:lang w:eastAsia="zh-CN"/>
        </w:rPr>
        <w:t>White</w:t>
      </w:r>
    </w:p>
    <w:p w14:paraId="0372D95D" w14:textId="77777777" w:rsidR="007F6E09" w:rsidRPr="007F6E09" w:rsidRDefault="007F6E09" w:rsidP="007F6E09">
      <w:pPr>
        <w:rPr>
          <w:lang w:val="en-GB" w:eastAsia="zh-CN"/>
        </w:rPr>
      </w:pPr>
      <w:proofErr w:type="gramStart"/>
      <w:r w:rsidRPr="007F6E09">
        <w:rPr>
          <w:lang w:val="en-GB" w:eastAsia="zh-CN"/>
        </w:rPr>
        <w:t xml:space="preserve">English  </w:t>
      </w:r>
      <w:r w:rsidRPr="007F6E09">
        <w:rPr>
          <w:rFonts w:eastAsia="Wingdings 2"/>
          <w:lang w:val="en-GB" w:eastAsia="zh-CN"/>
        </w:rPr>
        <w:t></w:t>
      </w:r>
      <w:proofErr w:type="gramEnd"/>
      <w:r w:rsidRPr="007F6E09">
        <w:rPr>
          <w:lang w:val="en-GB" w:eastAsia="zh-CN"/>
        </w:rPr>
        <w:tab/>
        <w:t xml:space="preserve">    Welsh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 Scottish 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Northern Irish 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Irish </w:t>
      </w:r>
      <w:r w:rsidRPr="007F6E09">
        <w:rPr>
          <w:rFonts w:eastAsia="Wingdings 2"/>
          <w:lang w:val="en-GB" w:eastAsia="zh-CN"/>
        </w:rPr>
        <w:t></w:t>
      </w:r>
    </w:p>
    <w:p w14:paraId="68096C92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 xml:space="preserve">British  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Gypsy or Irish Traveller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Prefer not to </w:t>
      </w:r>
      <w:proofErr w:type="gramStart"/>
      <w:r w:rsidRPr="007F6E09">
        <w:rPr>
          <w:lang w:val="en-GB" w:eastAsia="zh-CN"/>
        </w:rPr>
        <w:t xml:space="preserve">say  </w:t>
      </w:r>
      <w:r w:rsidRPr="007F6E09">
        <w:rPr>
          <w:rFonts w:eastAsia="Wingdings 2"/>
          <w:lang w:val="en-GB" w:eastAsia="zh-CN"/>
        </w:rPr>
        <w:t></w:t>
      </w:r>
      <w:proofErr w:type="gramEnd"/>
    </w:p>
    <w:p w14:paraId="4C970830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 xml:space="preserve">Any other white background, please write in:  </w:t>
      </w:r>
    </w:p>
    <w:p w14:paraId="5921E989" w14:textId="77777777" w:rsidR="007F6E09" w:rsidRPr="007F6E09" w:rsidRDefault="007F6E09" w:rsidP="007F6E09">
      <w:pPr>
        <w:rPr>
          <w:lang w:val="en-GB" w:eastAsia="zh-CN"/>
        </w:rPr>
      </w:pPr>
    </w:p>
    <w:p w14:paraId="05090D48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>Mixed/multiple ethnic groups</w:t>
      </w:r>
    </w:p>
    <w:p w14:paraId="474F34D5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>White and Black Caribbean</w:t>
      </w:r>
      <w:r w:rsidRPr="007F6E09">
        <w:rPr>
          <w:lang w:val="en-GB" w:eastAsia="zh-CN"/>
        </w:rPr>
        <w:tab/>
        <w:t xml:space="preserve">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 xml:space="preserve">White and Black African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  White and Asian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 xml:space="preserve">    Prefer not to say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Any other mixed background, please write in:    </w:t>
      </w:r>
    </w:p>
    <w:p w14:paraId="44AAB9A1" w14:textId="77777777" w:rsidR="007F6E09" w:rsidRPr="007F6E09" w:rsidRDefault="007F6E09" w:rsidP="007F6E09">
      <w:pPr>
        <w:rPr>
          <w:lang w:val="en-GB" w:eastAsia="zh-CN"/>
        </w:rPr>
      </w:pPr>
    </w:p>
    <w:p w14:paraId="64A01EB1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>Asian/Asian British</w:t>
      </w:r>
    </w:p>
    <w:p w14:paraId="6DC657E5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 xml:space="preserve">Indian  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 xml:space="preserve">   </w:t>
      </w:r>
      <w:proofErr w:type="gramStart"/>
      <w:r w:rsidRPr="007F6E09">
        <w:rPr>
          <w:lang w:val="en-GB" w:eastAsia="zh-CN"/>
        </w:rPr>
        <w:t xml:space="preserve">Pakistani  </w:t>
      </w:r>
      <w:r w:rsidRPr="007F6E09">
        <w:rPr>
          <w:rFonts w:eastAsia="Wingdings 2"/>
          <w:lang w:val="en-GB" w:eastAsia="zh-CN"/>
        </w:rPr>
        <w:t></w:t>
      </w:r>
      <w:proofErr w:type="gramEnd"/>
      <w:r w:rsidRPr="007F6E09">
        <w:rPr>
          <w:lang w:val="en-GB" w:eastAsia="zh-CN"/>
        </w:rPr>
        <w:t xml:space="preserve">      Bangladeshi 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 xml:space="preserve">   Chinese 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Prefer not to say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</w:t>
      </w:r>
    </w:p>
    <w:p w14:paraId="6D26E619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 xml:space="preserve">Any other Asian background, please write in:  </w:t>
      </w:r>
      <w:r w:rsidRPr="007F6E09">
        <w:rPr>
          <w:lang w:val="en-GB" w:eastAsia="zh-CN"/>
        </w:rPr>
        <w:tab/>
      </w:r>
      <w:r w:rsidRPr="007F6E09">
        <w:rPr>
          <w:lang w:val="en-GB" w:eastAsia="zh-CN"/>
        </w:rPr>
        <w:tab/>
      </w:r>
    </w:p>
    <w:p w14:paraId="08563B4E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ab/>
      </w:r>
    </w:p>
    <w:p w14:paraId="6F2DDA4D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>Black/ African/ Caribbean/ Black British</w:t>
      </w:r>
    </w:p>
    <w:p w14:paraId="4D1CBA4D" w14:textId="77777777" w:rsidR="007F6E09" w:rsidRPr="007F6E09" w:rsidRDefault="007F6E09" w:rsidP="007F6E09">
      <w:pPr>
        <w:rPr>
          <w:lang w:val="en-GB" w:eastAsia="zh-CN"/>
        </w:rPr>
      </w:pPr>
      <w:proofErr w:type="gramStart"/>
      <w:r w:rsidRPr="007F6E09">
        <w:rPr>
          <w:lang w:val="en-GB" w:eastAsia="zh-CN"/>
        </w:rPr>
        <w:t xml:space="preserve">African  </w:t>
      </w:r>
      <w:r w:rsidRPr="007F6E09">
        <w:rPr>
          <w:rFonts w:eastAsia="Wingdings 2"/>
          <w:lang w:val="en-GB" w:eastAsia="zh-CN"/>
        </w:rPr>
        <w:t></w:t>
      </w:r>
      <w:proofErr w:type="gramEnd"/>
      <w:r w:rsidRPr="007F6E09">
        <w:rPr>
          <w:lang w:val="en-GB" w:eastAsia="zh-CN"/>
        </w:rPr>
        <w:tab/>
        <w:t xml:space="preserve">    Caribbean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 Prefer not to say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</w:t>
      </w:r>
    </w:p>
    <w:p w14:paraId="6223FF67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 xml:space="preserve">Any other Black/African/Caribbean background, please write in:   </w:t>
      </w:r>
    </w:p>
    <w:p w14:paraId="1A09EDAF" w14:textId="77777777" w:rsidR="007F6E09" w:rsidRPr="007F6E09" w:rsidRDefault="007F6E09" w:rsidP="007F6E09">
      <w:pPr>
        <w:rPr>
          <w:lang w:val="en-GB" w:eastAsia="zh-CN"/>
        </w:rPr>
      </w:pPr>
    </w:p>
    <w:p w14:paraId="09F00F32" w14:textId="77777777" w:rsidR="007F6E09" w:rsidRDefault="007F6E09" w:rsidP="007F6E09">
      <w:r w:rsidRPr="007F6E09">
        <w:rPr>
          <w:lang w:val="en-GB" w:eastAsia="zh-CN"/>
        </w:rPr>
        <w:t>Other ethnic group</w:t>
      </w:r>
    </w:p>
    <w:p w14:paraId="5C3D0534" w14:textId="41AAFDEF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>Arab</w:t>
      </w:r>
      <w:r w:rsidRPr="007F6E09">
        <w:rPr>
          <w:lang w:val="en-GB" w:eastAsia="zh-CN"/>
        </w:rPr>
        <w:tab/>
        <w:t xml:space="preserve">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 xml:space="preserve">Prefer not to say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Any other ethnic group, please write in:   </w:t>
      </w:r>
    </w:p>
    <w:p w14:paraId="5983A29E" w14:textId="4034B906" w:rsidR="007F6E09" w:rsidRPr="007F6E09" w:rsidRDefault="007F6E09" w:rsidP="007F6E09">
      <w:pPr>
        <w:rPr>
          <w:lang w:val="en-GB" w:eastAsia="zh-CN"/>
        </w:rPr>
      </w:pPr>
      <w:r>
        <w:t xml:space="preserve">                   </w:t>
      </w:r>
      <w:r w:rsidRPr="007F6E09">
        <w:rPr>
          <w:lang w:val="en-GB" w:eastAsia="zh-CN"/>
        </w:rPr>
        <w:tab/>
      </w:r>
      <w:r w:rsidRPr="007F6E09">
        <w:rPr>
          <w:lang w:val="en-GB" w:eastAsia="zh-CN"/>
        </w:rPr>
        <w:tab/>
      </w:r>
    </w:p>
    <w:p w14:paraId="2A025CBE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1CEE3" wp14:editId="606A920F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219B4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7F6E09">
        <w:rPr>
          <w:lang w:val="en-GB" w:eastAsia="zh-CN"/>
        </w:rPr>
        <w:t xml:space="preserve">Do you consider yourself to have a disability or health condition?   </w:t>
      </w:r>
    </w:p>
    <w:p w14:paraId="37ACBA98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 xml:space="preserve">Yes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 xml:space="preserve"> No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 xml:space="preserve">   Prefer not to say </w:t>
      </w:r>
      <w:r w:rsidRPr="007F6E09">
        <w:rPr>
          <w:rFonts w:eastAsia="Wingdings 2"/>
          <w:lang w:val="en-GB" w:eastAsia="zh-CN"/>
        </w:rPr>
        <w:t></w:t>
      </w:r>
    </w:p>
    <w:p w14:paraId="787F1D53" w14:textId="77777777" w:rsidR="007F6E09" w:rsidRPr="007F6E09" w:rsidRDefault="007F6E09" w:rsidP="007F6E09">
      <w:pPr>
        <w:rPr>
          <w:lang w:val="en-GB" w:eastAsia="zh-CN"/>
        </w:rPr>
      </w:pPr>
    </w:p>
    <w:p w14:paraId="3F94FDA0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>What is the effect or impact of your disability or health condition on your ability to give your best at work? Please write in here:</w:t>
      </w:r>
    </w:p>
    <w:p w14:paraId="51D2C25C" w14:textId="77777777" w:rsidR="007F6E09" w:rsidRPr="007F6E09" w:rsidRDefault="007F6E09" w:rsidP="007F6E09">
      <w:pPr>
        <w:rPr>
          <w:lang w:val="en-GB" w:eastAsia="zh-CN"/>
        </w:rPr>
      </w:pPr>
    </w:p>
    <w:p w14:paraId="1D771818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7CE40DEF" w14:textId="2CE05C23" w:rsidR="007F6E09" w:rsidRPr="007F6E09" w:rsidRDefault="007F6E09" w:rsidP="007F6E09">
      <w:pPr>
        <w:rPr>
          <w:lang w:val="en-GB" w:eastAsia="zh-CN"/>
        </w:rPr>
      </w:pPr>
      <w:r w:rsidRPr="007F6E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72411C" wp14:editId="0138B9F3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393AB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t xml:space="preserve">                  </w:t>
      </w:r>
      <w:r w:rsidRPr="007F6E09">
        <w:rPr>
          <w:lang w:val="en-GB" w:eastAsia="zh-CN"/>
        </w:rPr>
        <w:t>What is your sexual orientation?</w:t>
      </w:r>
    </w:p>
    <w:p w14:paraId="53F77306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 xml:space="preserve">Heterosexual </w:t>
      </w:r>
      <w:r w:rsidRPr="007F6E09">
        <w:rPr>
          <w:rFonts w:eastAsia="Wingdings 2"/>
          <w:lang w:val="en-GB" w:eastAsia="zh-CN"/>
        </w:rPr>
        <w:t></w:t>
      </w:r>
      <w:proofErr w:type="gramStart"/>
      <w:r w:rsidRPr="007F6E09">
        <w:rPr>
          <w:lang w:val="en-GB" w:eastAsia="zh-CN"/>
        </w:rPr>
        <w:tab/>
        <w:t xml:space="preserve">  Gay</w:t>
      </w:r>
      <w:proofErr w:type="gramEnd"/>
      <w:r w:rsidRPr="007F6E09">
        <w:rPr>
          <w:lang w:val="en-GB" w:eastAsia="zh-CN"/>
        </w:rPr>
        <w:t xml:space="preserve">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  Lesbian 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 xml:space="preserve">     Bisexual  </w:t>
      </w:r>
      <w:r w:rsidRPr="007F6E09">
        <w:rPr>
          <w:rFonts w:eastAsia="Wingdings 2"/>
          <w:lang w:val="en-GB" w:eastAsia="zh-CN"/>
        </w:rPr>
        <w:t></w:t>
      </w:r>
    </w:p>
    <w:p w14:paraId="570487EB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 xml:space="preserve">Prefer not to </w:t>
      </w:r>
      <w:proofErr w:type="gramStart"/>
      <w:r w:rsidRPr="007F6E09">
        <w:rPr>
          <w:lang w:val="en-GB" w:eastAsia="zh-CN"/>
        </w:rPr>
        <w:t xml:space="preserve">say  </w:t>
      </w:r>
      <w:r w:rsidRPr="007F6E09">
        <w:rPr>
          <w:rFonts w:eastAsia="Wingdings 2"/>
          <w:lang w:val="en-GB" w:eastAsia="zh-CN"/>
        </w:rPr>
        <w:t></w:t>
      </w:r>
      <w:proofErr w:type="gramEnd"/>
      <w:r w:rsidRPr="007F6E09">
        <w:rPr>
          <w:lang w:val="en-GB" w:eastAsia="zh-CN"/>
        </w:rPr>
        <w:t xml:space="preserve">     If you prefer to use your own term, please specify here ……………………………………………….….</w:t>
      </w:r>
      <w:r w:rsidRPr="007F6E09">
        <w:rPr>
          <w:lang w:val="en-GB" w:eastAsia="zh-CN"/>
        </w:rPr>
        <w:tab/>
      </w:r>
    </w:p>
    <w:p w14:paraId="63DF1AEF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424C9B" wp14:editId="2281D265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778DC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7F6E09">
        <w:rPr>
          <w:lang w:val="en-GB" w:eastAsia="zh-CN"/>
        </w:rPr>
        <w:tab/>
      </w:r>
      <w:r w:rsidRPr="007F6E09">
        <w:rPr>
          <w:lang w:val="en-GB" w:eastAsia="zh-CN"/>
        </w:rPr>
        <w:tab/>
      </w:r>
      <w:r w:rsidRPr="007F6E09">
        <w:rPr>
          <w:lang w:val="en-GB" w:eastAsia="zh-CN"/>
        </w:rPr>
        <w:tab/>
      </w:r>
    </w:p>
    <w:p w14:paraId="78FB45FA" w14:textId="77777777" w:rsidR="007F6E09" w:rsidRDefault="007F6E09" w:rsidP="007F6E09"/>
    <w:p w14:paraId="41D37E50" w14:textId="77777777" w:rsidR="007F6E09" w:rsidRDefault="007F6E09" w:rsidP="007F6E09"/>
    <w:p w14:paraId="0119377E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lastRenderedPageBreak/>
        <w:t>What is your religion or belief?</w:t>
      </w:r>
    </w:p>
    <w:p w14:paraId="3F728922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>No religion or belief</w:t>
      </w:r>
      <w:r w:rsidRPr="007F6E09">
        <w:rPr>
          <w:lang w:val="en-GB" w:eastAsia="zh-CN"/>
        </w:rPr>
        <w:tab/>
        <w:t xml:space="preserve">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 xml:space="preserve">Buddhist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 xml:space="preserve"> Christian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  Hindu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Jewish</w:t>
      </w:r>
      <w:r w:rsidRPr="007F6E09">
        <w:rPr>
          <w:lang w:val="en-GB" w:eastAsia="zh-CN"/>
        </w:rPr>
        <w:tab/>
        <w:t xml:space="preserve">  </w:t>
      </w:r>
      <w:r w:rsidRPr="007F6E09">
        <w:rPr>
          <w:rFonts w:eastAsia="Wingdings 2"/>
          <w:lang w:val="en-GB" w:eastAsia="zh-CN"/>
        </w:rPr>
        <w:t></w:t>
      </w:r>
    </w:p>
    <w:p w14:paraId="2803A536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123E9" wp14:editId="347B9CD4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33588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 w:rsidRPr="007F6E09">
        <w:rPr>
          <w:lang w:val="en-GB" w:eastAsia="zh-CN"/>
        </w:rPr>
        <w:t xml:space="preserve">Muslim  </w:t>
      </w:r>
      <w:r w:rsidRPr="007F6E09">
        <w:rPr>
          <w:rFonts w:eastAsia="Wingdings 2"/>
          <w:lang w:val="en-GB" w:eastAsia="zh-CN"/>
        </w:rPr>
        <w:t></w:t>
      </w:r>
      <w:proofErr w:type="gramEnd"/>
      <w:r w:rsidRPr="007F6E09">
        <w:rPr>
          <w:lang w:val="en-GB" w:eastAsia="zh-CN"/>
        </w:rPr>
        <w:tab/>
        <w:t xml:space="preserve">  Sikh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Prefer not to say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If other religion or belief, please write in: </w:t>
      </w:r>
      <w:r w:rsidRPr="007F6E09">
        <w:rPr>
          <w:lang w:val="en-GB" w:eastAsia="zh-CN"/>
        </w:rPr>
        <w:tab/>
      </w:r>
    </w:p>
    <w:p w14:paraId="59C351C5" w14:textId="2E373C5E" w:rsidR="00695142" w:rsidRDefault="00695142" w:rsidP="007F6E09">
      <w:pPr>
        <w:tabs>
          <w:tab w:val="left" w:pos="3924"/>
        </w:tabs>
        <w:jc w:val="center"/>
      </w:pPr>
    </w:p>
    <w:p w14:paraId="61D6548A" w14:textId="77777777" w:rsidR="00557CCC" w:rsidRDefault="00557CCC" w:rsidP="007F6E09">
      <w:pPr>
        <w:tabs>
          <w:tab w:val="left" w:pos="3924"/>
        </w:tabs>
        <w:jc w:val="center"/>
      </w:pPr>
    </w:p>
    <w:p w14:paraId="767620F3" w14:textId="77777777" w:rsidR="00557CCC" w:rsidRDefault="00557CCC" w:rsidP="007F6E09">
      <w:pPr>
        <w:tabs>
          <w:tab w:val="left" w:pos="3924"/>
        </w:tabs>
        <w:jc w:val="center"/>
      </w:pPr>
    </w:p>
    <w:p w14:paraId="2CDAFCEB" w14:textId="77777777" w:rsidR="00557CCC" w:rsidRDefault="00557CCC" w:rsidP="007F6E09">
      <w:pPr>
        <w:tabs>
          <w:tab w:val="left" w:pos="3924"/>
        </w:tabs>
        <w:jc w:val="center"/>
      </w:pPr>
    </w:p>
    <w:p w14:paraId="058E77FC" w14:textId="214D2D9D" w:rsidR="00557CCC" w:rsidRPr="00557CCC" w:rsidRDefault="00557CCC" w:rsidP="00557CCC">
      <w:pPr>
        <w:ind w:left="-567"/>
        <w:rPr>
          <w:rFonts w:ascii="Arial" w:hAnsi="Arial" w:cs="Arial"/>
          <w:b/>
          <w:sz w:val="24"/>
          <w:szCs w:val="24"/>
          <w:lang w:val="en-GB" w:eastAsia="en-GB"/>
        </w:rPr>
      </w:pPr>
      <w:r w:rsidRPr="00557CCC">
        <w:rPr>
          <w:rFonts w:ascii="Arial" w:hAnsi="Arial" w:cs="Arial"/>
          <w:b/>
          <w:sz w:val="24"/>
          <w:szCs w:val="24"/>
          <w:lang w:val="en-GB" w:eastAsia="en-GB"/>
        </w:rPr>
        <w:t xml:space="preserve">Please return this form along with the other requirements set out in the election correspondence from Dr Guy Lloyd, Honorary Secretary to </w:t>
      </w:r>
      <w:hyperlink r:id="rId10" w:history="1">
        <w:r w:rsidR="00BB00BB">
          <w:rPr>
            <w:rStyle w:val="Hyperlink"/>
            <w:rFonts w:ascii="Arial" w:hAnsi="Arial" w:cs="Arial"/>
            <w:b/>
            <w:sz w:val="24"/>
            <w:szCs w:val="24"/>
            <w:lang w:val="en-GB" w:eastAsia="en-GB"/>
          </w:rPr>
          <w:t>elections@bcs.com</w:t>
        </w:r>
      </w:hyperlink>
      <w:r w:rsidRPr="00557CCC">
        <w:rPr>
          <w:rFonts w:ascii="Arial" w:hAnsi="Arial" w:cs="Arial"/>
          <w:b/>
          <w:sz w:val="24"/>
          <w:szCs w:val="24"/>
          <w:lang w:val="en-GB" w:eastAsia="en-GB"/>
        </w:rPr>
        <w:t>.</w:t>
      </w:r>
    </w:p>
    <w:p w14:paraId="682599E9" w14:textId="77777777" w:rsidR="00557CCC" w:rsidRPr="003958B1" w:rsidRDefault="00557CCC" w:rsidP="007F6E09">
      <w:pPr>
        <w:tabs>
          <w:tab w:val="left" w:pos="3924"/>
        </w:tabs>
        <w:jc w:val="center"/>
        <w:rPr>
          <w:rFonts w:asciiTheme="minorHAnsi" w:hAnsiTheme="minorHAnsi" w:cstheme="minorHAnsi"/>
          <w:sz w:val="18"/>
          <w:lang w:val="en-GB"/>
        </w:rPr>
      </w:pPr>
    </w:p>
    <w:sectPr w:rsidR="00557CCC" w:rsidRPr="003958B1" w:rsidSect="007F6E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1440" w:footer="61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7B67" w14:textId="77777777" w:rsidR="005701F4" w:rsidRDefault="005701F4">
      <w:r>
        <w:separator/>
      </w:r>
    </w:p>
  </w:endnote>
  <w:endnote w:type="continuationSeparator" w:id="0">
    <w:p w14:paraId="061DB1A9" w14:textId="77777777" w:rsidR="005701F4" w:rsidRDefault="0057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E415" w14:textId="77777777" w:rsidR="006862D5" w:rsidRDefault="00686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5465" w14:textId="77777777" w:rsidR="006862D5" w:rsidRDefault="006862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BC4F" w14:textId="77777777" w:rsidR="006862D5" w:rsidRDefault="00686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B934A" w14:textId="77777777" w:rsidR="005701F4" w:rsidRDefault="005701F4">
      <w:r>
        <w:separator/>
      </w:r>
    </w:p>
  </w:footnote>
  <w:footnote w:type="continuationSeparator" w:id="0">
    <w:p w14:paraId="506AB714" w14:textId="77777777" w:rsidR="005701F4" w:rsidRDefault="00570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5153" w14:textId="77777777" w:rsidR="006862D5" w:rsidRDefault="006862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3103" w14:textId="5597C0A4" w:rsidR="008C6A37" w:rsidRDefault="008C6A3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0540" w14:textId="77777777" w:rsidR="006862D5" w:rsidRDefault="00686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271C9"/>
    <w:multiLevelType w:val="hybridMultilevel"/>
    <w:tmpl w:val="6E6C9C9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1543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838"/>
    <w:rsid w:val="000232FF"/>
    <w:rsid w:val="00025A70"/>
    <w:rsid w:val="00075F62"/>
    <w:rsid w:val="000A6D86"/>
    <w:rsid w:val="00124129"/>
    <w:rsid w:val="00152667"/>
    <w:rsid w:val="001561FE"/>
    <w:rsid w:val="0018088C"/>
    <w:rsid w:val="001E6ED2"/>
    <w:rsid w:val="001F0ECC"/>
    <w:rsid w:val="001F191A"/>
    <w:rsid w:val="002023CF"/>
    <w:rsid w:val="00210E7B"/>
    <w:rsid w:val="002801EE"/>
    <w:rsid w:val="002A0092"/>
    <w:rsid w:val="002A7B9B"/>
    <w:rsid w:val="002B0ED6"/>
    <w:rsid w:val="002B434F"/>
    <w:rsid w:val="002E5C98"/>
    <w:rsid w:val="002E6B90"/>
    <w:rsid w:val="003253FB"/>
    <w:rsid w:val="0034112B"/>
    <w:rsid w:val="00367C14"/>
    <w:rsid w:val="00382432"/>
    <w:rsid w:val="003958B1"/>
    <w:rsid w:val="003A10C9"/>
    <w:rsid w:val="003E11C7"/>
    <w:rsid w:val="00417AD9"/>
    <w:rsid w:val="004226DC"/>
    <w:rsid w:val="004A2726"/>
    <w:rsid w:val="004E390A"/>
    <w:rsid w:val="00523A0F"/>
    <w:rsid w:val="00525CD5"/>
    <w:rsid w:val="005437F7"/>
    <w:rsid w:val="00557CCC"/>
    <w:rsid w:val="00557E26"/>
    <w:rsid w:val="005701F4"/>
    <w:rsid w:val="005832F2"/>
    <w:rsid w:val="005850BC"/>
    <w:rsid w:val="005B5B19"/>
    <w:rsid w:val="005C4683"/>
    <w:rsid w:val="005C5108"/>
    <w:rsid w:val="00632906"/>
    <w:rsid w:val="0065482B"/>
    <w:rsid w:val="0066739E"/>
    <w:rsid w:val="00667425"/>
    <w:rsid w:val="006862D5"/>
    <w:rsid w:val="00695142"/>
    <w:rsid w:val="006A2844"/>
    <w:rsid w:val="006B0728"/>
    <w:rsid w:val="006B3D55"/>
    <w:rsid w:val="006C5854"/>
    <w:rsid w:val="006F0958"/>
    <w:rsid w:val="006F321F"/>
    <w:rsid w:val="007028DB"/>
    <w:rsid w:val="00703F0A"/>
    <w:rsid w:val="00713189"/>
    <w:rsid w:val="00714DBC"/>
    <w:rsid w:val="0071573D"/>
    <w:rsid w:val="00790D45"/>
    <w:rsid w:val="007A521C"/>
    <w:rsid w:val="007A58C1"/>
    <w:rsid w:val="007C458F"/>
    <w:rsid w:val="007C5FA3"/>
    <w:rsid w:val="007C6901"/>
    <w:rsid w:val="007D7CA2"/>
    <w:rsid w:val="007F6E09"/>
    <w:rsid w:val="00802E76"/>
    <w:rsid w:val="008219D3"/>
    <w:rsid w:val="0085447C"/>
    <w:rsid w:val="00857889"/>
    <w:rsid w:val="0086300C"/>
    <w:rsid w:val="00875546"/>
    <w:rsid w:val="008A56B4"/>
    <w:rsid w:val="008B6918"/>
    <w:rsid w:val="008C6A37"/>
    <w:rsid w:val="008E0FC5"/>
    <w:rsid w:val="008E176D"/>
    <w:rsid w:val="008F3A81"/>
    <w:rsid w:val="0097231E"/>
    <w:rsid w:val="009810BC"/>
    <w:rsid w:val="00993FC5"/>
    <w:rsid w:val="009B55FA"/>
    <w:rsid w:val="00A14C2F"/>
    <w:rsid w:val="00A37886"/>
    <w:rsid w:val="00A51B18"/>
    <w:rsid w:val="00A54BFD"/>
    <w:rsid w:val="00A7563A"/>
    <w:rsid w:val="00AA468A"/>
    <w:rsid w:val="00AB18C0"/>
    <w:rsid w:val="00AB6329"/>
    <w:rsid w:val="00AB6E84"/>
    <w:rsid w:val="00AC1C6E"/>
    <w:rsid w:val="00B34D68"/>
    <w:rsid w:val="00B3528A"/>
    <w:rsid w:val="00B60B18"/>
    <w:rsid w:val="00B76245"/>
    <w:rsid w:val="00B77968"/>
    <w:rsid w:val="00B900DA"/>
    <w:rsid w:val="00B94624"/>
    <w:rsid w:val="00BA20A2"/>
    <w:rsid w:val="00BB00BB"/>
    <w:rsid w:val="00BB5245"/>
    <w:rsid w:val="00BB68B6"/>
    <w:rsid w:val="00C50160"/>
    <w:rsid w:val="00C50B01"/>
    <w:rsid w:val="00C95D43"/>
    <w:rsid w:val="00CA4648"/>
    <w:rsid w:val="00CE7735"/>
    <w:rsid w:val="00CF4558"/>
    <w:rsid w:val="00D143E0"/>
    <w:rsid w:val="00D220B1"/>
    <w:rsid w:val="00D2455B"/>
    <w:rsid w:val="00D3451F"/>
    <w:rsid w:val="00D5484D"/>
    <w:rsid w:val="00D61631"/>
    <w:rsid w:val="00D70387"/>
    <w:rsid w:val="00D73407"/>
    <w:rsid w:val="00D760DD"/>
    <w:rsid w:val="00D76302"/>
    <w:rsid w:val="00DA1D98"/>
    <w:rsid w:val="00DC722D"/>
    <w:rsid w:val="00DD2F23"/>
    <w:rsid w:val="00DF16A6"/>
    <w:rsid w:val="00E04A67"/>
    <w:rsid w:val="00E43B7E"/>
    <w:rsid w:val="00E44F1A"/>
    <w:rsid w:val="00E60BCC"/>
    <w:rsid w:val="00EC5297"/>
    <w:rsid w:val="00EC586A"/>
    <w:rsid w:val="00ED7A42"/>
    <w:rsid w:val="00F01897"/>
    <w:rsid w:val="00F160FF"/>
    <w:rsid w:val="00F23253"/>
    <w:rsid w:val="00F46838"/>
    <w:rsid w:val="00F54101"/>
    <w:rsid w:val="00F5609B"/>
    <w:rsid w:val="00F57CCA"/>
    <w:rsid w:val="00F618B3"/>
    <w:rsid w:val="00F956C9"/>
    <w:rsid w:val="00FA7A32"/>
    <w:rsid w:val="00FB64C7"/>
    <w:rsid w:val="00FC434C"/>
    <w:rsid w:val="00FD6A6C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7E4A49"/>
  <w15:docId w15:val="{07C1D6C0-D526-45BE-9F3B-29D42A55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838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F6E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F46838"/>
    <w:pPr>
      <w:keepNext/>
      <w:outlineLvl w:val="2"/>
    </w:pPr>
    <w:rPr>
      <w:sz w:val="24"/>
      <w:lang w:val="en-GB"/>
    </w:rPr>
  </w:style>
  <w:style w:type="paragraph" w:styleId="Heading5">
    <w:name w:val="heading 5"/>
    <w:basedOn w:val="Normal"/>
    <w:next w:val="Normal"/>
    <w:qFormat/>
    <w:rsid w:val="00F46838"/>
    <w:pPr>
      <w:keepNext/>
      <w:tabs>
        <w:tab w:val="left" w:pos="851"/>
        <w:tab w:val="left" w:pos="3969"/>
        <w:tab w:val="left" w:pos="5103"/>
        <w:tab w:val="left" w:leader="underscore" w:pos="7938"/>
      </w:tabs>
      <w:spacing w:before="120"/>
      <w:ind w:left="851" w:hanging="851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64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0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11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4112B"/>
    <w:rPr>
      <w:color w:val="0000FF"/>
      <w:u w:val="single"/>
    </w:rPr>
  </w:style>
  <w:style w:type="paragraph" w:styleId="Footer">
    <w:name w:val="footer"/>
    <w:basedOn w:val="Normal"/>
    <w:rsid w:val="00F618B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838"/>
    <w:pPr>
      <w:jc w:val="center"/>
    </w:pPr>
    <w:rPr>
      <w:b/>
      <w:i/>
      <w:sz w:val="24"/>
      <w:lang w:val="en-GB"/>
    </w:rPr>
  </w:style>
  <w:style w:type="paragraph" w:styleId="Subtitle">
    <w:name w:val="Subtitle"/>
    <w:basedOn w:val="Normal"/>
    <w:qFormat/>
    <w:rsid w:val="00F46838"/>
    <w:pPr>
      <w:jc w:val="center"/>
    </w:pPr>
    <w:rPr>
      <w:rFonts w:ascii="Arial" w:hAnsi="Arial" w:cs="Arial"/>
      <w:sz w:val="28"/>
    </w:rPr>
  </w:style>
  <w:style w:type="paragraph" w:styleId="BodyTextIndent">
    <w:name w:val="Body Text Indent"/>
    <w:basedOn w:val="Normal"/>
    <w:rsid w:val="00F46838"/>
    <w:pPr>
      <w:tabs>
        <w:tab w:val="left" w:pos="3969"/>
        <w:tab w:val="left" w:pos="5103"/>
        <w:tab w:val="left" w:leader="underscore" w:pos="7938"/>
      </w:tabs>
      <w:spacing w:before="120"/>
      <w:ind w:left="1701" w:hanging="851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F46838"/>
    <w:pPr>
      <w:tabs>
        <w:tab w:val="left" w:pos="3969"/>
        <w:tab w:val="left" w:pos="5103"/>
        <w:tab w:val="left" w:leader="underscore" w:pos="7938"/>
      </w:tabs>
      <w:spacing w:before="120"/>
      <w:ind w:left="851" w:hanging="851"/>
    </w:pPr>
    <w:rPr>
      <w:rFonts w:ascii="Arial" w:hAnsi="Arial" w:cs="Arial"/>
      <w:sz w:val="22"/>
    </w:rPr>
  </w:style>
  <w:style w:type="paragraph" w:styleId="DocumentMap">
    <w:name w:val="Document Map"/>
    <w:basedOn w:val="Normal"/>
    <w:semiHidden/>
    <w:rsid w:val="0071573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C52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56C9"/>
    <w:rPr>
      <w:color w:val="808080"/>
    </w:rPr>
  </w:style>
  <w:style w:type="character" w:customStyle="1" w:styleId="Style1">
    <w:name w:val="Style1"/>
    <w:basedOn w:val="DefaultParagraphFont"/>
    <w:uiPriority w:val="1"/>
    <w:rsid w:val="003A10C9"/>
    <w:rPr>
      <w:rFonts w:asciiTheme="minorHAnsi" w:hAnsiTheme="minorHAnsi"/>
    </w:rPr>
  </w:style>
  <w:style w:type="character" w:customStyle="1" w:styleId="Style2">
    <w:name w:val="Style2"/>
    <w:basedOn w:val="DefaultParagraphFont"/>
    <w:uiPriority w:val="1"/>
    <w:rsid w:val="00A54BFD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A54BFD"/>
    <w:rPr>
      <w:rFonts w:asciiTheme="minorHAnsi" w:hAnsiTheme="minorHAnsi"/>
      <w:b w:val="0"/>
      <w:i w:val="0"/>
      <w:sz w:val="22"/>
    </w:rPr>
  </w:style>
  <w:style w:type="character" w:customStyle="1" w:styleId="Style4">
    <w:name w:val="Style4"/>
    <w:basedOn w:val="DefaultParagraphFont"/>
    <w:uiPriority w:val="1"/>
    <w:rsid w:val="00AB6E84"/>
    <w:rPr>
      <w:rFonts w:asciiTheme="minorHAnsi" w:hAnsiTheme="minorHAnsi"/>
      <w:b w:val="0"/>
      <w:i w:val="0"/>
      <w:color w:val="auto"/>
      <w:sz w:val="18"/>
    </w:rPr>
  </w:style>
  <w:style w:type="character" w:customStyle="1" w:styleId="Heading1Char">
    <w:name w:val="Heading 1 Char"/>
    <w:basedOn w:val="DefaultParagraphFont"/>
    <w:link w:val="Heading1"/>
    <w:rsid w:val="007F6E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lections@bcs.com?subject=BCS%20Elections%20202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1.%20Work%20Templates\Blank%20(with%20H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1F399-E10B-41AD-BC7B-935524B0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(with H)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BCS Equal Opportunity Form - Recruitment</vt:lpstr>
    </vt:vector>
  </TitlesOfParts>
  <Company>British Cardiac Society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BCS Equal Opportunity Form - Recruitment</dc:title>
  <dc:creator>ROF</dc:creator>
  <cp:lastModifiedBy>Ben Rimmer</cp:lastModifiedBy>
  <cp:revision>2</cp:revision>
  <cp:lastPrinted>2022-01-05T09:54:00Z</cp:lastPrinted>
  <dcterms:created xsi:type="dcterms:W3CDTF">2023-03-15T18:57:00Z</dcterms:created>
  <dcterms:modified xsi:type="dcterms:W3CDTF">2023-03-15T18:57:00Z</dcterms:modified>
</cp:coreProperties>
</file>